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51FE" w14:textId="77777777" w:rsidR="00DC607F" w:rsidRDefault="00DC607F" w:rsidP="00DC607F">
      <w:pPr>
        <w:spacing w:after="0" w:line="240" w:lineRule="auto"/>
        <w:jc w:val="center"/>
        <w:rPr>
          <w:rFonts w:ascii="Arabic Typesetting" w:hAnsi="Arabic Typesetting" w:cs="Arabic Typesetting"/>
          <w:sz w:val="72"/>
        </w:rPr>
      </w:pPr>
      <w:bookmarkStart w:id="0" w:name="_Hlk82440490"/>
      <w:r>
        <w:rPr>
          <w:rFonts w:ascii="Arabic Typesetting" w:hAnsi="Arabic Typesetting" w:cs="Arabic Typesetting"/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5BDE2" wp14:editId="7B420AF2">
                <wp:simplePos x="0" y="0"/>
                <wp:positionH relativeFrom="column">
                  <wp:posOffset>6350</wp:posOffset>
                </wp:positionH>
                <wp:positionV relativeFrom="paragraph">
                  <wp:posOffset>-106680</wp:posOffset>
                </wp:positionV>
                <wp:extent cx="1129145" cy="617517"/>
                <wp:effectExtent l="0" t="0" r="1397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145" cy="6175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68409" id="Rectangle 4" o:spid="_x0000_s1026" style="position:absolute;margin-left:.5pt;margin-top:-8.4pt;width:88.9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" filled="f" strokecolor="#44546a [3215]" strokeweight="1pt"/>
            </w:pict>
          </mc:Fallback>
        </mc:AlternateContent>
      </w:r>
      <w:r w:rsidRPr="00AF0AA1">
        <w:rPr>
          <w:rFonts w:ascii="Arabic Typesetting" w:hAnsi="Arabic Typesetting" w:cs="Arabic Typesetting"/>
          <w:sz w:val="72"/>
        </w:rPr>
        <w:t>Auction of Promises</w:t>
      </w:r>
    </w:p>
    <w:p w14:paraId="5E3D7322" w14:textId="66677935" w:rsidR="00DC607F" w:rsidRDefault="00DC607F" w:rsidP="00DC607F">
      <w:pPr>
        <w:spacing w:after="0" w:line="240" w:lineRule="auto"/>
        <w:jc w:val="center"/>
        <w:rPr>
          <w:rFonts w:ascii="Arabic Typesetting" w:hAnsi="Arabic Typesetting" w:cs="Arabic Typesetting"/>
          <w:sz w:val="56"/>
        </w:rPr>
      </w:pPr>
      <w:r w:rsidRPr="00025A7C">
        <w:rPr>
          <w:rFonts w:ascii="Arabic Typesetting" w:hAnsi="Arabic Typesetting" w:cs="Arabic Typesetting"/>
          <w:sz w:val="56"/>
        </w:rPr>
        <w:t>1</w:t>
      </w:r>
      <w:r>
        <w:rPr>
          <w:rFonts w:ascii="Arabic Typesetting" w:hAnsi="Arabic Typesetting" w:cs="Arabic Typesetting"/>
          <w:sz w:val="56"/>
        </w:rPr>
        <w:t>3</w:t>
      </w:r>
      <w:r w:rsidRPr="00025A7C">
        <w:rPr>
          <w:rFonts w:ascii="Arabic Typesetting" w:hAnsi="Arabic Typesetting" w:cs="Arabic Typesetting"/>
          <w:sz w:val="56"/>
          <w:vertAlign w:val="superscript"/>
        </w:rPr>
        <w:t>th</w:t>
      </w:r>
      <w:r w:rsidRPr="00025A7C">
        <w:rPr>
          <w:rFonts w:ascii="Arabic Typesetting" w:hAnsi="Arabic Typesetting" w:cs="Arabic Typesetting"/>
          <w:sz w:val="56"/>
        </w:rPr>
        <w:t xml:space="preserve"> </w:t>
      </w:r>
      <w:r>
        <w:rPr>
          <w:rFonts w:ascii="Arabic Typesetting" w:hAnsi="Arabic Typesetting" w:cs="Arabic Typesetting"/>
          <w:sz w:val="56"/>
        </w:rPr>
        <w:t>November</w:t>
      </w:r>
      <w:r w:rsidRPr="00025A7C">
        <w:rPr>
          <w:rFonts w:ascii="Arabic Typesetting" w:hAnsi="Arabic Typesetting" w:cs="Arabic Typesetting"/>
          <w:sz w:val="56"/>
        </w:rPr>
        <w:t xml:space="preserve"> 7.00pm </w:t>
      </w:r>
    </w:p>
    <w:p w14:paraId="7676D4E9" w14:textId="37EC6334" w:rsidR="00DC607F" w:rsidRPr="00025A7C" w:rsidRDefault="00DC607F" w:rsidP="00DC607F">
      <w:pPr>
        <w:spacing w:after="0" w:line="240" w:lineRule="auto"/>
        <w:jc w:val="center"/>
        <w:rPr>
          <w:rFonts w:ascii="Arabic Typesetting" w:hAnsi="Arabic Typesetting" w:cs="Arabic Typesetting"/>
          <w:sz w:val="56"/>
        </w:rPr>
      </w:pPr>
      <w:r>
        <w:rPr>
          <w:rFonts w:ascii="Arabic Typesetting" w:hAnsi="Arabic Typesetting" w:cs="Arabic Typesetting"/>
          <w:sz w:val="56"/>
        </w:rPr>
        <w:t xml:space="preserve">@ </w:t>
      </w:r>
      <w:proofErr w:type="spellStart"/>
      <w:r>
        <w:rPr>
          <w:rFonts w:ascii="Arabic Typesetting" w:hAnsi="Arabic Typesetting" w:cs="Arabic Typesetting"/>
          <w:sz w:val="56"/>
        </w:rPr>
        <w:t>Claverham</w:t>
      </w:r>
      <w:proofErr w:type="spellEnd"/>
      <w:r>
        <w:rPr>
          <w:rFonts w:ascii="Arabic Typesetting" w:hAnsi="Arabic Typesetting" w:cs="Arabic Typesetting"/>
          <w:sz w:val="56"/>
        </w:rPr>
        <w:t xml:space="preserve"> </w:t>
      </w:r>
      <w:r w:rsidR="00BD245E">
        <w:rPr>
          <w:rFonts w:ascii="Arabic Typesetting" w:hAnsi="Arabic Typesetting" w:cs="Arabic Typesetting"/>
          <w:sz w:val="56"/>
        </w:rPr>
        <w:t xml:space="preserve">Court </w:t>
      </w:r>
      <w:r>
        <w:rPr>
          <w:rFonts w:ascii="Arabic Typesetting" w:hAnsi="Arabic Typesetting" w:cs="Arabic Typesetting"/>
          <w:sz w:val="56"/>
        </w:rPr>
        <w:t xml:space="preserve">Farm, </w:t>
      </w:r>
      <w:proofErr w:type="spellStart"/>
      <w:r>
        <w:rPr>
          <w:rFonts w:ascii="Arabic Typesetting" w:hAnsi="Arabic Typesetting" w:cs="Arabic Typesetting"/>
          <w:sz w:val="56"/>
        </w:rPr>
        <w:t>Claverham</w:t>
      </w:r>
      <w:proofErr w:type="spellEnd"/>
      <w:r>
        <w:rPr>
          <w:rFonts w:ascii="Arabic Typesetting" w:hAnsi="Arabic Typesetting" w:cs="Arabic Typesetting"/>
          <w:sz w:val="56"/>
        </w:rPr>
        <w:t>.</w:t>
      </w:r>
    </w:p>
    <w:p w14:paraId="47D2EE9F" w14:textId="6DDDC1B0" w:rsidR="00DC607F" w:rsidRPr="00025A7C" w:rsidRDefault="00DC607F" w:rsidP="00DC607F">
      <w:pPr>
        <w:spacing w:after="0" w:line="240" w:lineRule="auto"/>
        <w:jc w:val="center"/>
        <w:rPr>
          <w:rFonts w:ascii="Arabic Typesetting" w:hAnsi="Arabic Typesetting" w:cs="Arabic Typesetting"/>
          <w:sz w:val="56"/>
        </w:rPr>
      </w:pPr>
      <w:r w:rsidRPr="00025A7C">
        <w:rPr>
          <w:rFonts w:ascii="Arabic Typesetting" w:hAnsi="Arabic Typesetting" w:cs="Arabic Typesetting"/>
          <w:sz w:val="56"/>
        </w:rPr>
        <w:t>In aid of</w:t>
      </w:r>
      <w:r>
        <w:rPr>
          <w:rFonts w:ascii="Arabic Typesetting" w:hAnsi="Arabic Typesetting" w:cs="Arabic Typesetting"/>
          <w:sz w:val="56"/>
        </w:rPr>
        <w:t xml:space="preserve"> North Somerset Agricultural Society</w:t>
      </w:r>
      <w:r w:rsidRPr="00025A7C">
        <w:rPr>
          <w:rFonts w:ascii="Arabic Typesetting" w:hAnsi="Arabic Typesetting" w:cs="Arabic Typesetting"/>
          <w:sz w:val="56"/>
        </w:rPr>
        <w:t xml:space="preserve">. </w:t>
      </w:r>
    </w:p>
    <w:p w14:paraId="02192CE5" w14:textId="77777777" w:rsidR="00DC607F" w:rsidRPr="00AF0AA1" w:rsidRDefault="00DC607F" w:rsidP="00DC607F">
      <w:pPr>
        <w:jc w:val="center"/>
        <w:rPr>
          <w:rFonts w:ascii="Arabic Typesetting" w:hAnsi="Arabic Typesetting" w:cs="Arabic Typesetting"/>
          <w:sz w:val="72"/>
        </w:rPr>
      </w:pPr>
    </w:p>
    <w:p w14:paraId="1ADC0C95" w14:textId="3AE37BB8" w:rsidR="00DC607F" w:rsidRDefault="00DC607F" w:rsidP="00DC607F">
      <w:pPr>
        <w:spacing w:line="360" w:lineRule="auto"/>
        <w:rPr>
          <w:rFonts w:ascii="Arabic Typesetting" w:hAnsi="Arabic Typesetting" w:cs="Arabic Typesetting"/>
          <w:sz w:val="36"/>
        </w:rPr>
      </w:pPr>
      <w:r w:rsidRPr="00AF0AA1">
        <w:rPr>
          <w:rFonts w:ascii="Arabic Typesetting" w:hAnsi="Arabic Typesetting" w:cs="Arabic Typesetting"/>
          <w:sz w:val="36"/>
        </w:rPr>
        <w:t>Promis</w:t>
      </w:r>
      <w:r>
        <w:rPr>
          <w:rFonts w:ascii="Arabic Typesetting" w:hAnsi="Arabic Typesetting" w:cs="Arabic Typesetting"/>
          <w:sz w:val="36"/>
        </w:rPr>
        <w:t>e</w:t>
      </w:r>
      <w:r w:rsidRPr="00AF0AA1">
        <w:rPr>
          <w:rFonts w:ascii="Arabic Typesetting" w:hAnsi="Arabic Typesetting" w:cs="Arabic Typesetting"/>
          <w:sz w:val="36"/>
        </w:rPr>
        <w:t xml:space="preserve"> Donors </w:t>
      </w:r>
      <w:proofErr w:type="gramStart"/>
      <w:r w:rsidRPr="00AF0AA1">
        <w:rPr>
          <w:rFonts w:ascii="Arabic Typesetting" w:hAnsi="Arabic Typesetting" w:cs="Arabic Typesetting"/>
          <w:sz w:val="36"/>
        </w:rPr>
        <w:t>Name:</w:t>
      </w:r>
      <w:r>
        <w:rPr>
          <w:rFonts w:ascii="Arabic Typesetting" w:hAnsi="Arabic Typesetting" w:cs="Arabic Typesetting"/>
          <w:sz w:val="36"/>
        </w:rPr>
        <w:t>…</w:t>
      </w:r>
      <w:proofErr w:type="gramEnd"/>
      <w:r>
        <w:rPr>
          <w:rFonts w:ascii="Arabic Typesetting" w:hAnsi="Arabic Typesetting" w:cs="Arabic Typesetting"/>
          <w:sz w:val="36"/>
        </w:rPr>
        <w:t>………………………………………………………………………………</w:t>
      </w:r>
      <w:r w:rsidR="00BD245E">
        <w:rPr>
          <w:rFonts w:ascii="Arabic Typesetting" w:hAnsi="Arabic Typesetting" w:cs="Arabic Typesetting"/>
          <w:sz w:val="36"/>
        </w:rPr>
        <w:t>………….</w:t>
      </w:r>
      <w:r>
        <w:rPr>
          <w:rFonts w:ascii="Arabic Typesetting" w:hAnsi="Arabic Typesetting" w:cs="Arabic Typesetting"/>
          <w:sz w:val="36"/>
        </w:rPr>
        <w:t>.</w:t>
      </w:r>
    </w:p>
    <w:p w14:paraId="06DB7D3C" w14:textId="596A5BFF" w:rsidR="00DC607F" w:rsidRDefault="00DC607F" w:rsidP="00DC607F">
      <w:pPr>
        <w:spacing w:line="360" w:lineRule="auto"/>
        <w:rPr>
          <w:rFonts w:ascii="Arabic Typesetting" w:hAnsi="Arabic Typesetting" w:cs="Arabic Typesetting"/>
          <w:sz w:val="36"/>
        </w:rPr>
      </w:pPr>
      <w:proofErr w:type="gramStart"/>
      <w:r>
        <w:rPr>
          <w:rFonts w:ascii="Arabic Typesetting" w:hAnsi="Arabic Typesetting" w:cs="Arabic Typesetting"/>
          <w:sz w:val="36"/>
        </w:rPr>
        <w:t>Address:…</w:t>
      </w:r>
      <w:proofErr w:type="gramEnd"/>
      <w:r>
        <w:rPr>
          <w:rFonts w:ascii="Arabic Typesetting" w:hAnsi="Arabic Typesetting" w:cs="Arabic Typesetting"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BD245E">
        <w:rPr>
          <w:rFonts w:ascii="Arabic Typesetting" w:hAnsi="Arabic Typesetting" w:cs="Arabic Typesetting"/>
          <w:sz w:val="36"/>
        </w:rPr>
        <w:t>………………………………</w:t>
      </w:r>
    </w:p>
    <w:p w14:paraId="2D602DC1" w14:textId="77777777" w:rsidR="00DC607F" w:rsidRDefault="00DC607F" w:rsidP="00DC607F">
      <w:pPr>
        <w:spacing w:line="360" w:lineRule="auto"/>
        <w:rPr>
          <w:rFonts w:ascii="Arabic Typesetting" w:hAnsi="Arabic Typesetting" w:cs="Arabic Typesetting"/>
          <w:sz w:val="36"/>
        </w:rPr>
      </w:pPr>
      <w:r>
        <w:rPr>
          <w:rFonts w:ascii="Arabic Typesetting" w:hAnsi="Arabic Typesetting" w:cs="Arabic Typesetting"/>
          <w:sz w:val="36"/>
        </w:rPr>
        <w:t xml:space="preserve">Contact </w:t>
      </w:r>
      <w:proofErr w:type="spellStart"/>
      <w:proofErr w:type="gramStart"/>
      <w:r>
        <w:rPr>
          <w:rFonts w:ascii="Arabic Typesetting" w:hAnsi="Arabic Typesetting" w:cs="Arabic Typesetting"/>
          <w:sz w:val="36"/>
        </w:rPr>
        <w:t>Namer</w:t>
      </w:r>
      <w:proofErr w:type="spellEnd"/>
      <w:r>
        <w:rPr>
          <w:rFonts w:ascii="Arabic Typesetting" w:hAnsi="Arabic Typesetting" w:cs="Arabic Typesetting"/>
          <w:sz w:val="36"/>
        </w:rPr>
        <w:t>:…</w:t>
      </w:r>
      <w:proofErr w:type="gramEnd"/>
      <w:r>
        <w:rPr>
          <w:rFonts w:ascii="Arabic Typesetting" w:hAnsi="Arabic Typesetting" w:cs="Arabic Typesetting"/>
          <w:sz w:val="36"/>
        </w:rPr>
        <w:t>………………………………………………</w:t>
      </w:r>
    </w:p>
    <w:p w14:paraId="5DC81F7A" w14:textId="77777777" w:rsidR="00DC607F" w:rsidRDefault="00DC607F" w:rsidP="00DC607F">
      <w:pPr>
        <w:spacing w:line="360" w:lineRule="auto"/>
        <w:rPr>
          <w:rFonts w:ascii="Arabic Typesetting" w:hAnsi="Arabic Typesetting" w:cs="Arabic Typesetting"/>
          <w:sz w:val="36"/>
        </w:rPr>
      </w:pPr>
      <w:r>
        <w:rPr>
          <w:rFonts w:ascii="Arabic Typesetting" w:hAnsi="Arabic Typesetting" w:cs="Arabic Typesetting"/>
          <w:sz w:val="36"/>
        </w:rPr>
        <w:t xml:space="preserve">Contact </w:t>
      </w:r>
      <w:proofErr w:type="gramStart"/>
      <w:r>
        <w:rPr>
          <w:rFonts w:ascii="Arabic Typesetting" w:hAnsi="Arabic Typesetting" w:cs="Arabic Typesetting"/>
          <w:sz w:val="36"/>
        </w:rPr>
        <w:t>Number:…</w:t>
      </w:r>
      <w:proofErr w:type="gramEnd"/>
      <w:r>
        <w:rPr>
          <w:rFonts w:ascii="Arabic Typesetting" w:hAnsi="Arabic Typesetting" w:cs="Arabic Typesetting"/>
          <w:sz w:val="36"/>
        </w:rPr>
        <w:t>……………………………………………..</w:t>
      </w:r>
    </w:p>
    <w:p w14:paraId="616C6768" w14:textId="77777777" w:rsidR="00DC607F" w:rsidRDefault="00DC607F" w:rsidP="00DC607F">
      <w:pPr>
        <w:spacing w:line="360" w:lineRule="auto"/>
        <w:rPr>
          <w:rFonts w:ascii="Arabic Typesetting" w:hAnsi="Arabic Typesetting" w:cs="Arabic Typesetting"/>
          <w:sz w:val="36"/>
        </w:rPr>
      </w:pPr>
      <w:r>
        <w:rPr>
          <w:rFonts w:ascii="Arabic Typesetting" w:hAnsi="Arabic Typesetting" w:cs="Arabic Typesetting"/>
          <w:sz w:val="36"/>
        </w:rPr>
        <w:t xml:space="preserve">Contact </w:t>
      </w:r>
      <w:proofErr w:type="gramStart"/>
      <w:r>
        <w:rPr>
          <w:rFonts w:ascii="Arabic Typesetting" w:hAnsi="Arabic Typesetting" w:cs="Arabic Typesetting"/>
          <w:sz w:val="36"/>
        </w:rPr>
        <w:t>Email:…</w:t>
      </w:r>
      <w:proofErr w:type="gramEnd"/>
      <w:r>
        <w:rPr>
          <w:rFonts w:ascii="Arabic Typesetting" w:hAnsi="Arabic Typesetting" w:cs="Arabic Typesetting"/>
          <w:sz w:val="36"/>
        </w:rPr>
        <w:t>………………………………………………...</w:t>
      </w:r>
    </w:p>
    <w:p w14:paraId="16C7E3B0" w14:textId="77777777" w:rsidR="00DC607F" w:rsidRDefault="00DC607F" w:rsidP="00DC607F">
      <w:pPr>
        <w:spacing w:line="360" w:lineRule="auto"/>
        <w:rPr>
          <w:rFonts w:ascii="Arabic Typesetting" w:hAnsi="Arabic Typesetting" w:cs="Arabic Typesetting"/>
          <w:sz w:val="36"/>
        </w:rPr>
      </w:pPr>
      <w:r>
        <w:rPr>
          <w:rFonts w:ascii="Arabic Typesetting" w:hAnsi="Arabic Typesetting" w:cs="Arabic Typesetting"/>
          <w:sz w:val="36"/>
        </w:rPr>
        <w:t xml:space="preserve">Name of </w:t>
      </w:r>
      <w:proofErr w:type="gramStart"/>
      <w:r>
        <w:rPr>
          <w:rFonts w:ascii="Arabic Typesetting" w:hAnsi="Arabic Typesetting" w:cs="Arabic Typesetting"/>
          <w:sz w:val="36"/>
        </w:rPr>
        <w:t>Promise:…</w:t>
      </w:r>
      <w:proofErr w:type="gramEnd"/>
      <w:r>
        <w:rPr>
          <w:rFonts w:ascii="Arabic Typesetting" w:hAnsi="Arabic Typesetting" w:cs="Arabic Typesetting"/>
          <w:sz w:val="36"/>
        </w:rPr>
        <w:t>……………………………………………………………………………………….</w:t>
      </w:r>
    </w:p>
    <w:p w14:paraId="0D76A7CA" w14:textId="77777777" w:rsidR="00DC607F" w:rsidRDefault="00DC607F" w:rsidP="00DC607F">
      <w:pPr>
        <w:spacing w:line="360" w:lineRule="auto"/>
        <w:rPr>
          <w:rFonts w:ascii="Arabic Typesetting" w:hAnsi="Arabic Typesetting" w:cs="Arabic Typesetting"/>
          <w:sz w:val="36"/>
        </w:rPr>
      </w:pPr>
      <w:r>
        <w:rPr>
          <w:rFonts w:ascii="Arabic Typesetting" w:hAnsi="Arabic Typesetting" w:cs="Arabic Typesetting"/>
          <w:sz w:val="36"/>
        </w:rPr>
        <w:t xml:space="preserve">Estimated </w:t>
      </w:r>
      <w:proofErr w:type="gramStart"/>
      <w:r>
        <w:rPr>
          <w:rFonts w:ascii="Arabic Typesetting" w:hAnsi="Arabic Typesetting" w:cs="Arabic Typesetting"/>
          <w:sz w:val="36"/>
        </w:rPr>
        <w:t>Value:…</w:t>
      </w:r>
      <w:proofErr w:type="gramEnd"/>
      <w:r>
        <w:rPr>
          <w:rFonts w:ascii="Arabic Typesetting" w:hAnsi="Arabic Typesetting" w:cs="Arabic Typesetting"/>
          <w:sz w:val="36"/>
        </w:rPr>
        <w:t>………………………………………………</w:t>
      </w:r>
    </w:p>
    <w:p w14:paraId="1C0FA37D" w14:textId="0701CD7E" w:rsidR="00DC607F" w:rsidRDefault="00DC607F" w:rsidP="00DC607F">
      <w:pPr>
        <w:spacing w:line="360" w:lineRule="auto"/>
        <w:rPr>
          <w:rFonts w:ascii="Arabic Typesetting" w:hAnsi="Arabic Typesetting" w:cs="Arabic Typesetting"/>
          <w:sz w:val="36"/>
        </w:rPr>
      </w:pPr>
      <w:r>
        <w:rPr>
          <w:rFonts w:ascii="Arabic Typesetting" w:hAnsi="Arabic Typesetting" w:cs="Arabic Typesetting"/>
          <w:sz w:val="36"/>
        </w:rPr>
        <w:t xml:space="preserve">Description of </w:t>
      </w:r>
      <w:proofErr w:type="gramStart"/>
      <w:r>
        <w:rPr>
          <w:rFonts w:ascii="Arabic Typesetting" w:hAnsi="Arabic Typesetting" w:cs="Arabic Typesetting"/>
          <w:sz w:val="36"/>
        </w:rPr>
        <w:t>promise:…</w:t>
      </w:r>
      <w:proofErr w:type="gramEnd"/>
      <w:r>
        <w:rPr>
          <w:rFonts w:ascii="Arabic Typesetting" w:hAnsi="Arabic Typesetting" w:cs="Arabic Typesetting"/>
          <w:sz w:val="36"/>
        </w:rPr>
        <w:t>………………………………………………………………………………</w:t>
      </w:r>
      <w:r w:rsidR="00BD245E">
        <w:rPr>
          <w:rFonts w:ascii="Arabic Typesetting" w:hAnsi="Arabic Typesetting" w:cs="Arabic Typesetting"/>
          <w:sz w:val="36"/>
        </w:rPr>
        <w:t>…………..</w:t>
      </w:r>
    </w:p>
    <w:p w14:paraId="1EFFA13E" w14:textId="3E5E46B0" w:rsidR="00DC607F" w:rsidRDefault="00DC607F" w:rsidP="00DC607F">
      <w:pPr>
        <w:spacing w:line="360" w:lineRule="auto"/>
        <w:rPr>
          <w:rFonts w:ascii="Arabic Typesetting" w:hAnsi="Arabic Typesetting" w:cs="Arabic Typesetting"/>
          <w:sz w:val="36"/>
        </w:rPr>
      </w:pPr>
      <w:r>
        <w:rPr>
          <w:rFonts w:ascii="Arabic Typesetting" w:hAnsi="Arabic Typesetting" w:cs="Arabic Typesetting"/>
          <w:sz w:val="36"/>
        </w:rPr>
        <w:t>……………………………………………………………………………………………………………………………</w:t>
      </w:r>
      <w:r w:rsidR="00BD245E">
        <w:rPr>
          <w:rFonts w:ascii="Arabic Typesetting" w:hAnsi="Arabic Typesetting" w:cs="Arabic Typesetting"/>
          <w:sz w:val="36"/>
        </w:rPr>
        <w:t>.</w:t>
      </w:r>
      <w:r>
        <w:rPr>
          <w:rFonts w:ascii="Arabic Typesetting" w:hAnsi="Arabic Typesetting" w:cs="Arabic Typesetting"/>
          <w:sz w:val="36"/>
        </w:rPr>
        <w:t>………………………………………………………………………………………………………</w:t>
      </w:r>
      <w:r w:rsidR="00BD245E">
        <w:rPr>
          <w:rFonts w:ascii="Arabic Typesetting" w:hAnsi="Arabic Typesetting" w:cs="Arabic Typesetting"/>
          <w:sz w:val="36"/>
        </w:rPr>
        <w:t>…………………….</w:t>
      </w:r>
    </w:p>
    <w:p w14:paraId="4FD98F27" w14:textId="0C29F4AF" w:rsidR="00DC607F" w:rsidRDefault="00DC607F" w:rsidP="00DC607F">
      <w:pPr>
        <w:spacing w:line="360" w:lineRule="auto"/>
        <w:rPr>
          <w:rFonts w:ascii="Arabic Typesetting" w:hAnsi="Arabic Typesetting" w:cs="Arabic Typesetting"/>
          <w:sz w:val="36"/>
        </w:rPr>
      </w:pPr>
      <w:r>
        <w:rPr>
          <w:rFonts w:ascii="Arabic Typesetting" w:hAnsi="Arabic Typesetting" w:cs="Arabic Typesetting"/>
          <w:sz w:val="36"/>
        </w:rPr>
        <w:t xml:space="preserve">Any other </w:t>
      </w:r>
      <w:proofErr w:type="gramStart"/>
      <w:r>
        <w:rPr>
          <w:rFonts w:ascii="Arabic Typesetting" w:hAnsi="Arabic Typesetting" w:cs="Arabic Typesetting"/>
          <w:sz w:val="36"/>
        </w:rPr>
        <w:t>notes:…</w:t>
      </w:r>
      <w:proofErr w:type="gramEnd"/>
      <w:r>
        <w:rPr>
          <w:rFonts w:ascii="Arabic Typesetting" w:hAnsi="Arabic Typesetting" w:cs="Arabic Typesetting"/>
          <w:sz w:val="36"/>
        </w:rPr>
        <w:t>…………………………………………………………………………………………</w:t>
      </w:r>
      <w:r w:rsidR="00BD245E">
        <w:rPr>
          <w:rFonts w:ascii="Arabic Typesetting" w:hAnsi="Arabic Typesetting" w:cs="Arabic Typesetting"/>
          <w:sz w:val="36"/>
        </w:rPr>
        <w:t>…………</w:t>
      </w:r>
    </w:p>
    <w:bookmarkEnd w:id="0"/>
    <w:p w14:paraId="06B38858" w14:textId="77777777" w:rsidR="00747ED0" w:rsidRDefault="00747ED0" w:rsidP="004969E0">
      <w:pPr>
        <w:spacing w:after="0" w:line="240" w:lineRule="auto"/>
        <w:ind w:right="-18"/>
        <w:outlineLvl w:val="0"/>
        <w:rPr>
          <w:rFonts w:eastAsia="Times New Roman" w:cs="Arial"/>
          <w:sz w:val="24"/>
          <w:szCs w:val="24"/>
        </w:rPr>
      </w:pPr>
    </w:p>
    <w:sectPr w:rsidR="00747ED0" w:rsidSect="005B32F8">
      <w:headerReference w:type="default" r:id="rId10"/>
      <w:footerReference w:type="default" r:id="rId11"/>
      <w:pgSz w:w="11906" w:h="16838"/>
      <w:pgMar w:top="1440" w:right="849" w:bottom="1440" w:left="1134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A97E6" w14:textId="77777777" w:rsidR="00DC607F" w:rsidRDefault="00DC607F">
      <w:pPr>
        <w:spacing w:after="0" w:line="240" w:lineRule="auto"/>
      </w:pPr>
      <w:r>
        <w:separator/>
      </w:r>
    </w:p>
  </w:endnote>
  <w:endnote w:type="continuationSeparator" w:id="0">
    <w:p w14:paraId="2396BFBD" w14:textId="77777777" w:rsidR="00DC607F" w:rsidRDefault="00DC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575A" w14:textId="77777777" w:rsidR="00D128D2" w:rsidRPr="007E4679" w:rsidRDefault="00D128D2" w:rsidP="005B32F8">
    <w:pPr>
      <w:pStyle w:val="Footer"/>
      <w:jc w:val="center"/>
      <w:rPr>
        <w:rFonts w:ascii="Times New Roman" w:hAnsi="Times New Roman"/>
        <w:sz w:val="18"/>
      </w:rPr>
    </w:pPr>
    <w:r w:rsidRPr="007E4679">
      <w:rPr>
        <w:rFonts w:ascii="Times New Roman" w:hAnsi="Times New Roman"/>
        <w:sz w:val="18"/>
      </w:rPr>
      <w:t>Company Limited by Guarantee   Registered in England No. 2548884   Registered Charity No. 1007694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24839" w14:textId="77777777" w:rsidR="00DC607F" w:rsidRDefault="00DC607F">
      <w:pPr>
        <w:spacing w:after="0" w:line="240" w:lineRule="auto"/>
      </w:pPr>
      <w:r>
        <w:separator/>
      </w:r>
    </w:p>
  </w:footnote>
  <w:footnote w:type="continuationSeparator" w:id="0">
    <w:p w14:paraId="1C0F2A16" w14:textId="77777777" w:rsidR="00DC607F" w:rsidRDefault="00DC6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CDD0" w14:textId="77777777" w:rsidR="00D128D2" w:rsidRDefault="00D128D2" w:rsidP="005B32F8">
    <w:pPr>
      <w:spacing w:after="0"/>
      <w:rPr>
        <w:rFonts w:cs="Calibri"/>
        <w:b/>
        <w:sz w:val="56"/>
        <w:szCs w:val="5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0C646CA2" wp14:editId="03A8482A">
              <wp:simplePos x="0" y="0"/>
              <wp:positionH relativeFrom="column">
                <wp:posOffset>3175</wp:posOffset>
              </wp:positionH>
              <wp:positionV relativeFrom="paragraph">
                <wp:posOffset>474979</wp:posOffset>
              </wp:positionV>
              <wp:extent cx="5267960" cy="0"/>
              <wp:effectExtent l="0" t="38100" r="2794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67960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7ADDCF" id="Straight Connector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25pt,37.4pt" to="415.0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" strokecolor="windowText" strokeweight="6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935" distR="114935" simplePos="0" relativeHeight="251657216" behindDoc="0" locked="0" layoutInCell="1" allowOverlap="1" wp14:anchorId="69E52768" wp14:editId="1725AACF">
          <wp:simplePos x="0" y="0"/>
          <wp:positionH relativeFrom="column">
            <wp:posOffset>5506720</wp:posOffset>
          </wp:positionH>
          <wp:positionV relativeFrom="paragraph">
            <wp:posOffset>-19050</wp:posOffset>
          </wp:positionV>
          <wp:extent cx="852170" cy="82867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828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sz w:val="56"/>
        <w:szCs w:val="56"/>
      </w:rPr>
      <w:t>North Somerset Agricultural Society</w:t>
    </w:r>
  </w:p>
  <w:p w14:paraId="6A0382E5" w14:textId="77777777" w:rsidR="00D128D2" w:rsidRDefault="00D128D2" w:rsidP="005B32F8">
    <w:pPr>
      <w:spacing w:after="0"/>
      <w:rPr>
        <w:rFonts w:ascii="Arial" w:hAnsi="Arial" w:cs="Arial"/>
        <w:b/>
        <w:sz w:val="8"/>
        <w:szCs w:val="8"/>
      </w:rPr>
    </w:pPr>
  </w:p>
  <w:p w14:paraId="23C17F55" w14:textId="77777777" w:rsidR="00D128D2" w:rsidRDefault="00D128D2" w:rsidP="005B32F8">
    <w:pPr>
      <w:spacing w:after="0"/>
      <w:rPr>
        <w:sz w:val="16"/>
        <w:szCs w:val="16"/>
      </w:rPr>
    </w:pPr>
    <w:r>
      <w:rPr>
        <w:i/>
        <w:sz w:val="16"/>
        <w:szCs w:val="16"/>
      </w:rPr>
      <w:t xml:space="preserve">Patron: </w:t>
    </w:r>
    <w:r>
      <w:rPr>
        <w:sz w:val="16"/>
        <w:szCs w:val="16"/>
      </w:rPr>
      <w:t xml:space="preserve"> Sir David Wills Bt.</w:t>
    </w:r>
    <w:r>
      <w:rPr>
        <w:i/>
        <w:sz w:val="16"/>
        <w:szCs w:val="16"/>
      </w:rPr>
      <w:t xml:space="preserve">       President: </w:t>
    </w:r>
    <w:r>
      <w:rPr>
        <w:sz w:val="16"/>
        <w:szCs w:val="16"/>
      </w:rPr>
      <w:t xml:space="preserve"> Mr R </w:t>
    </w:r>
    <w:r w:rsidR="00A96772">
      <w:rPr>
        <w:sz w:val="16"/>
        <w:szCs w:val="16"/>
      </w:rPr>
      <w:t>Hill</w:t>
    </w:r>
    <w:r>
      <w:rPr>
        <w:sz w:val="16"/>
        <w:szCs w:val="16"/>
      </w:rPr>
      <w:t xml:space="preserve">     </w:t>
    </w:r>
    <w:r>
      <w:rPr>
        <w:i/>
        <w:sz w:val="16"/>
        <w:szCs w:val="16"/>
      </w:rPr>
      <w:t xml:space="preserve"> Chairman:</w:t>
    </w:r>
    <w:r>
      <w:rPr>
        <w:sz w:val="16"/>
        <w:szCs w:val="16"/>
      </w:rPr>
      <w:t xml:space="preserve"> Mr M Edwards</w:t>
    </w:r>
  </w:p>
  <w:p w14:paraId="513EA82F" w14:textId="77777777" w:rsidR="00D128D2" w:rsidRPr="00F821D2" w:rsidRDefault="00D128D2" w:rsidP="005B32F8">
    <w:pPr>
      <w:spacing w:after="0"/>
      <w:rPr>
        <w:sz w:val="4"/>
        <w:szCs w:val="10"/>
      </w:rPr>
    </w:pPr>
  </w:p>
  <w:p w14:paraId="6BC6F7C7" w14:textId="77777777" w:rsidR="00D128D2" w:rsidRDefault="00D128D2" w:rsidP="005B32F8">
    <w:pPr>
      <w:spacing w:after="0"/>
      <w:rPr>
        <w:b/>
        <w:sz w:val="16"/>
        <w:szCs w:val="16"/>
      </w:rPr>
    </w:pPr>
    <w:r>
      <w:rPr>
        <w:b/>
        <w:sz w:val="16"/>
        <w:szCs w:val="16"/>
      </w:rPr>
      <w:t>Please reply to:</w:t>
    </w:r>
  </w:p>
  <w:p w14:paraId="4B1C6BED" w14:textId="77777777" w:rsidR="00D128D2" w:rsidRDefault="00D128D2" w:rsidP="005B32F8">
    <w:pPr>
      <w:spacing w:after="0"/>
      <w:rPr>
        <w:sz w:val="16"/>
        <w:szCs w:val="16"/>
      </w:rPr>
    </w:pPr>
    <w:r>
      <w:rPr>
        <w:sz w:val="16"/>
        <w:szCs w:val="16"/>
      </w:rPr>
      <w:t>The Secretary, Tim Ledbury, North Somerset Agricultural Society, Our Offices 4, Yeowood Farm, Iwood Lane, Wrington, North Somerset BS40 5NU</w:t>
    </w:r>
  </w:p>
  <w:p w14:paraId="1C654CD3" w14:textId="77777777" w:rsidR="00D128D2" w:rsidRDefault="00D128D2" w:rsidP="005B32F8">
    <w:pPr>
      <w:spacing w:after="0"/>
      <w:rPr>
        <w:sz w:val="16"/>
        <w:szCs w:val="16"/>
      </w:rPr>
    </w:pPr>
    <w:r>
      <w:rPr>
        <w:sz w:val="16"/>
        <w:szCs w:val="16"/>
      </w:rPr>
      <w:t xml:space="preserve">Tel: 08456-342464   </w:t>
    </w:r>
    <w:r>
      <w:rPr>
        <w:sz w:val="10"/>
        <w:szCs w:val="10"/>
      </w:rPr>
      <w:sym w:font="Symbol" w:char="F0B7"/>
    </w:r>
    <w:r>
      <w:rPr>
        <w:sz w:val="16"/>
        <w:szCs w:val="16"/>
      </w:rPr>
      <w:t xml:space="preserve">   Email: tim@nsas.org.uk  </w:t>
    </w:r>
    <w:r>
      <w:rPr>
        <w:sz w:val="10"/>
        <w:szCs w:val="10"/>
      </w:rPr>
      <w:sym w:font="Symbol" w:char="F0B7"/>
    </w:r>
    <w:r>
      <w:rPr>
        <w:sz w:val="16"/>
        <w:szCs w:val="16"/>
      </w:rPr>
      <w:t xml:space="preserve">  Web: </w:t>
    </w:r>
    <w:r w:rsidRPr="007C7E89">
      <w:rPr>
        <w:sz w:val="16"/>
        <w:szCs w:val="16"/>
      </w:rPr>
      <w:t>www.nsas.org.uk</w:t>
    </w:r>
  </w:p>
  <w:p w14:paraId="7540F970" w14:textId="77777777" w:rsidR="00D128D2" w:rsidRDefault="00D128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7F"/>
    <w:rsid w:val="0003087F"/>
    <w:rsid w:val="00034A1B"/>
    <w:rsid w:val="00041FEC"/>
    <w:rsid w:val="0008371A"/>
    <w:rsid w:val="000A1817"/>
    <w:rsid w:val="000E40B4"/>
    <w:rsid w:val="000F0528"/>
    <w:rsid w:val="00105482"/>
    <w:rsid w:val="001064A2"/>
    <w:rsid w:val="0011593F"/>
    <w:rsid w:val="00131D82"/>
    <w:rsid w:val="00164E01"/>
    <w:rsid w:val="00165F0D"/>
    <w:rsid w:val="001A569C"/>
    <w:rsid w:val="001B57F9"/>
    <w:rsid w:val="001C20B5"/>
    <w:rsid w:val="001D1510"/>
    <w:rsid w:val="001D4B66"/>
    <w:rsid w:val="001D7A9A"/>
    <w:rsid w:val="002502FB"/>
    <w:rsid w:val="00290285"/>
    <w:rsid w:val="0029397A"/>
    <w:rsid w:val="002C3AFC"/>
    <w:rsid w:val="002D1312"/>
    <w:rsid w:val="002E2592"/>
    <w:rsid w:val="002E792E"/>
    <w:rsid w:val="002F04D9"/>
    <w:rsid w:val="0031041F"/>
    <w:rsid w:val="00314813"/>
    <w:rsid w:val="003152F9"/>
    <w:rsid w:val="00344532"/>
    <w:rsid w:val="003913DE"/>
    <w:rsid w:val="003B3239"/>
    <w:rsid w:val="003E4C9F"/>
    <w:rsid w:val="00447A50"/>
    <w:rsid w:val="004969E0"/>
    <w:rsid w:val="004B25C2"/>
    <w:rsid w:val="004B30C2"/>
    <w:rsid w:val="004E610C"/>
    <w:rsid w:val="004E7E0E"/>
    <w:rsid w:val="00502BD1"/>
    <w:rsid w:val="00504686"/>
    <w:rsid w:val="00510444"/>
    <w:rsid w:val="00555252"/>
    <w:rsid w:val="00570B38"/>
    <w:rsid w:val="00570CE4"/>
    <w:rsid w:val="0058314F"/>
    <w:rsid w:val="005B32F8"/>
    <w:rsid w:val="005D77B0"/>
    <w:rsid w:val="0060606F"/>
    <w:rsid w:val="00652D30"/>
    <w:rsid w:val="00675AC1"/>
    <w:rsid w:val="00681F0A"/>
    <w:rsid w:val="00686EC3"/>
    <w:rsid w:val="006B6597"/>
    <w:rsid w:val="006D266B"/>
    <w:rsid w:val="006F6C9F"/>
    <w:rsid w:val="00702A31"/>
    <w:rsid w:val="007440E9"/>
    <w:rsid w:val="00747ED0"/>
    <w:rsid w:val="00773B90"/>
    <w:rsid w:val="00774088"/>
    <w:rsid w:val="00792E5E"/>
    <w:rsid w:val="007A03F7"/>
    <w:rsid w:val="007A2449"/>
    <w:rsid w:val="007E41DC"/>
    <w:rsid w:val="007E4679"/>
    <w:rsid w:val="008245BB"/>
    <w:rsid w:val="0084450E"/>
    <w:rsid w:val="00862BA2"/>
    <w:rsid w:val="00881DCB"/>
    <w:rsid w:val="008A7227"/>
    <w:rsid w:val="008B03DC"/>
    <w:rsid w:val="008B68FE"/>
    <w:rsid w:val="008C7F5F"/>
    <w:rsid w:val="008E47DC"/>
    <w:rsid w:val="009168C6"/>
    <w:rsid w:val="00921EB8"/>
    <w:rsid w:val="0092527F"/>
    <w:rsid w:val="009655D7"/>
    <w:rsid w:val="009A1347"/>
    <w:rsid w:val="009A13AA"/>
    <w:rsid w:val="009A52AF"/>
    <w:rsid w:val="009B0727"/>
    <w:rsid w:val="009F25A6"/>
    <w:rsid w:val="00A01CD3"/>
    <w:rsid w:val="00A04E58"/>
    <w:rsid w:val="00A060DD"/>
    <w:rsid w:val="00A32553"/>
    <w:rsid w:val="00A35302"/>
    <w:rsid w:val="00A44B0A"/>
    <w:rsid w:val="00A837F9"/>
    <w:rsid w:val="00A96772"/>
    <w:rsid w:val="00B0171C"/>
    <w:rsid w:val="00B15562"/>
    <w:rsid w:val="00B225CC"/>
    <w:rsid w:val="00B3085A"/>
    <w:rsid w:val="00B61867"/>
    <w:rsid w:val="00B64849"/>
    <w:rsid w:val="00B81B34"/>
    <w:rsid w:val="00BC6E30"/>
    <w:rsid w:val="00BD245E"/>
    <w:rsid w:val="00BD388D"/>
    <w:rsid w:val="00BF24B3"/>
    <w:rsid w:val="00BF3AAC"/>
    <w:rsid w:val="00BF6319"/>
    <w:rsid w:val="00C04ECD"/>
    <w:rsid w:val="00C126A8"/>
    <w:rsid w:val="00C16214"/>
    <w:rsid w:val="00C34C6B"/>
    <w:rsid w:val="00C55BF7"/>
    <w:rsid w:val="00C80823"/>
    <w:rsid w:val="00C85E08"/>
    <w:rsid w:val="00CD149B"/>
    <w:rsid w:val="00CD43E0"/>
    <w:rsid w:val="00CE58A6"/>
    <w:rsid w:val="00CE68B4"/>
    <w:rsid w:val="00D128D2"/>
    <w:rsid w:val="00D27EDC"/>
    <w:rsid w:val="00D35C55"/>
    <w:rsid w:val="00D36B30"/>
    <w:rsid w:val="00D71576"/>
    <w:rsid w:val="00DB19CD"/>
    <w:rsid w:val="00DC607F"/>
    <w:rsid w:val="00DD2825"/>
    <w:rsid w:val="00DD3504"/>
    <w:rsid w:val="00E00F65"/>
    <w:rsid w:val="00E104AC"/>
    <w:rsid w:val="00E159F7"/>
    <w:rsid w:val="00E3035A"/>
    <w:rsid w:val="00E349C3"/>
    <w:rsid w:val="00E40DB0"/>
    <w:rsid w:val="00E66505"/>
    <w:rsid w:val="00E7715F"/>
    <w:rsid w:val="00EA3363"/>
    <w:rsid w:val="00ED1CF8"/>
    <w:rsid w:val="00ED6815"/>
    <w:rsid w:val="00EE7571"/>
    <w:rsid w:val="00F05792"/>
    <w:rsid w:val="00F3075E"/>
    <w:rsid w:val="00F35240"/>
    <w:rsid w:val="00F36CCD"/>
    <w:rsid w:val="00F52436"/>
    <w:rsid w:val="00F821D2"/>
    <w:rsid w:val="00F94703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8CAF19"/>
  <w15:chartTrackingRefBased/>
  <w15:docId w15:val="{267D8F26-C53C-4D4E-8287-6BC19C11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07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3D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link w:val="Header"/>
    <w:uiPriority w:val="99"/>
    <w:rsid w:val="008B03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03D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link w:val="Footer"/>
    <w:uiPriority w:val="99"/>
    <w:rsid w:val="008B03DC"/>
    <w:rPr>
      <w:rFonts w:ascii="Calibri" w:eastAsia="Calibri" w:hAnsi="Calibri" w:cs="Times New Roman"/>
    </w:rPr>
  </w:style>
  <w:style w:type="paragraph" w:customStyle="1" w:styleId="Default">
    <w:name w:val="Default"/>
    <w:rsid w:val="004969E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41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41F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128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9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0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22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6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70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0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1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0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8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00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1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80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73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7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32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5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25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70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96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658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17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%20Ledbury\OneDrive%20-%20Farm%20Link\Documents%20Shared\NSAS%20Secretary\Headed%20Paper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C84C91CDBD54FA5C54801F1292014" ma:contentTypeVersion="13" ma:contentTypeDescription="Create a new document." ma:contentTypeScope="" ma:versionID="3db30054f818ac80fdbc8f3caa30e08a">
  <xsd:schema xmlns:xsd="http://www.w3.org/2001/XMLSchema" xmlns:xs="http://www.w3.org/2001/XMLSchema" xmlns:p="http://schemas.microsoft.com/office/2006/metadata/properties" xmlns:ns3="23e2b6e1-dd78-4ee3-8efb-c97031953719" xmlns:ns4="87b05d31-fba0-4a76-bce9-5595a0a53faa" targetNamespace="http://schemas.microsoft.com/office/2006/metadata/properties" ma:root="true" ma:fieldsID="a1a7744406d28be676ec388dc5f83957" ns3:_="" ns4:_="">
    <xsd:import namespace="23e2b6e1-dd78-4ee3-8efb-c97031953719"/>
    <xsd:import namespace="87b05d31-fba0-4a76-bce9-5595a0a53f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2b6e1-dd78-4ee3-8efb-c970319537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05d31-fba0-4a76-bce9-5595a0a53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EFE58-B5C2-40ED-938B-17B2A8C5C10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23e2b6e1-dd78-4ee3-8efb-c97031953719"/>
    <ds:schemaRef ds:uri="http://schemas.microsoft.com/office/infopath/2007/PartnerControls"/>
    <ds:schemaRef ds:uri="87b05d31-fba0-4a76-bce9-5595a0a53fa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C8E3583-544E-4C6E-BE9F-357580124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1F0C7C-CD79-43C4-AF2C-73E655417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2b6e1-dd78-4ee3-8efb-c97031953719"/>
    <ds:schemaRef ds:uri="87b05d31-fba0-4a76-bce9-5595a0a53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199ACB-CB11-4625-8DB9-928B0721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 2020.dotx</Template>
  <TotalTime>13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Ledbury</dc:creator>
  <cp:keywords/>
  <cp:lastModifiedBy>Tim Ledbury</cp:lastModifiedBy>
  <cp:revision>3</cp:revision>
  <cp:lastPrinted>2021-09-16T15:18:00Z</cp:lastPrinted>
  <dcterms:created xsi:type="dcterms:W3CDTF">2021-09-10T13:50:00Z</dcterms:created>
  <dcterms:modified xsi:type="dcterms:W3CDTF">2021-09-16T15:22:00Z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0x010100714C84C91CDBD54FA5C54801F1292014</vt:lpwstr>
  </property>
</Properties>
</file>